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1996"/>
        <w:gridCol w:w="6622"/>
      </w:tblGrid>
      <w:tr w:rsidR="00DB3185" w:rsidRPr="008A62A2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A62A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8A62A2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DB3185" w:rsidRPr="008A62A2"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A62A2">
              <w:rPr>
                <w:rFonts w:ascii="Arial" w:hAnsi="Arial" w:cs="Arial"/>
                <w:sz w:val="18"/>
                <w:szCs w:val="18"/>
              </w:rPr>
              <w:t>ul. Królewskiej 27 – odpowiada za utrzymanie i rozwój rejestru PESEL,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przez organ ewidencji ludności administratorem jest </w:t>
            </w:r>
            <w:r>
              <w:rPr>
                <w:rFonts w:ascii="Arial" w:hAnsi="Arial" w:cs="Arial"/>
                <w:sz w:val="18"/>
                <w:szCs w:val="18"/>
              </w:rPr>
              <w:t>Wójt Gminy Biała, Biała Druga 4B, 98-350 Biała.</w:t>
            </w:r>
          </w:p>
        </w:tc>
      </w:tr>
      <w:tr w:rsidR="00DB3185" w:rsidRPr="008A62A2"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8A62A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8A62A2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DB3185" w:rsidRPr="008A62A2" w:rsidRDefault="00DB3185" w:rsidP="008A62A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185" w:rsidRPr="008A62A2" w:rsidRDefault="00DB3185" w:rsidP="008A62A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DB3185" w:rsidRPr="008A62A2" w:rsidRDefault="00DB3185" w:rsidP="008A62A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185" w:rsidRPr="008A62A2" w:rsidRDefault="00DB3185" w:rsidP="008A62A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Biała</w:t>
            </w:r>
            <w:r w:rsidRPr="008A62A2">
              <w:rPr>
                <w:rFonts w:ascii="Arial" w:hAnsi="Arial" w:cs="Arial"/>
                <w:sz w:val="18"/>
                <w:szCs w:val="18"/>
              </w:rPr>
              <w:t xml:space="preserve"> miasta 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adres email </w:t>
            </w:r>
            <w:hyperlink r:id="rId6" w:history="1">
              <w:r w:rsidRPr="0098147E">
                <w:rPr>
                  <w:rStyle w:val="Hyperlink"/>
                  <w:rFonts w:ascii="Arial" w:hAnsi="Arial" w:cs="Arial"/>
                  <w:sz w:val="18"/>
                  <w:szCs w:val="18"/>
                </w:rPr>
                <w:t>sekretariat@gminabiala.pl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Pr="008A62A2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3185" w:rsidRPr="008A62A2"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A62A2">
              <w:rPr>
                <w:rFonts w:ascii="Arial" w:hAnsi="Arial" w:cs="Arial"/>
                <w:sz w:val="18"/>
                <w:szCs w:val="18"/>
              </w:rPr>
              <w:t>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8A62A2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8A62A2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Administrator – Wójt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Biała</w:t>
            </w:r>
            <w:r w:rsidRPr="008A62A2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A62A2">
              <w:rPr>
                <w:rFonts w:ascii="Arial" w:hAnsi="Arial" w:cs="Arial"/>
                <w:sz w:val="18"/>
                <w:szCs w:val="18"/>
              </w:rPr>
              <w:t>z którym może się Pan</w:t>
            </w:r>
            <w:r>
              <w:rPr>
                <w:rFonts w:ascii="Arial" w:hAnsi="Arial" w:cs="Arial"/>
                <w:sz w:val="18"/>
                <w:szCs w:val="18"/>
              </w:rPr>
              <w:t xml:space="preserve">i / Pan skontaktować poprzez email </w:t>
            </w:r>
            <w:hyperlink r:id="rId8" w:history="1">
              <w:r w:rsidRPr="00613EEC">
                <w:rPr>
                  <w:rStyle w:val="Hyperlink"/>
                  <w:rFonts w:ascii="Arial" w:hAnsi="Arial" w:cs="Arial"/>
                  <w:sz w:val="18"/>
                  <w:szCs w:val="18"/>
                </w:rPr>
                <w:t>inspektor@myiod.pl</w:t>
              </w:r>
            </w:hyperlink>
            <w:r w:rsidRPr="00613EE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B3185" w:rsidRPr="008A62A2"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B3185" w:rsidRPr="008A62A2" w:rsidRDefault="00DB3185" w:rsidP="008A62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DB3185" w:rsidRPr="008A62A2" w:rsidRDefault="00DB3185" w:rsidP="008A62A2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DB3185" w:rsidRPr="008A62A2" w:rsidRDefault="00DB3185" w:rsidP="008A62A2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DB3185" w:rsidRPr="008A62A2" w:rsidRDefault="00DB3185" w:rsidP="008A62A2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DB3185" w:rsidRPr="008A62A2" w:rsidRDefault="00DB3185" w:rsidP="008A62A2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DB3185" w:rsidRPr="008A62A2" w:rsidRDefault="00DB3185" w:rsidP="008A62A2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DB3185" w:rsidRPr="008A62A2" w:rsidRDefault="00DB3185" w:rsidP="008A62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DB3185" w:rsidRPr="008A62A2" w:rsidRDefault="00DB3185" w:rsidP="008A62A2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zameldowaniu się w miejscu pobytu stałego lub czasowego,</w:t>
            </w:r>
          </w:p>
          <w:p w:rsidR="00DB3185" w:rsidRPr="008A62A2" w:rsidRDefault="00DB3185" w:rsidP="008A62A2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DB3185" w:rsidRPr="008A62A2" w:rsidRDefault="00DB3185" w:rsidP="008A62A2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DB3185" w:rsidRPr="008A62A2"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>ODBIORCY DANYCH</w:t>
            </w:r>
          </w:p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 xml:space="preserve">Pani/Pana dane osobowe mogą być udostępniane uprawnionym, zgodnie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A62A2">
              <w:rPr>
                <w:rFonts w:ascii="Arial" w:hAnsi="Arial" w:cs="Arial"/>
                <w:sz w:val="18"/>
                <w:szCs w:val="18"/>
              </w:rPr>
              <w:t xml:space="preserve">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A62A2">
              <w:rPr>
                <w:rFonts w:ascii="Arial" w:hAnsi="Arial" w:cs="Arial"/>
                <w:sz w:val="18"/>
                <w:szCs w:val="18"/>
              </w:rPr>
              <w:t xml:space="preserve">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A62A2">
              <w:rPr>
                <w:rFonts w:ascii="Arial" w:hAnsi="Arial" w:cs="Arial"/>
                <w:sz w:val="18"/>
                <w:szCs w:val="18"/>
              </w:rPr>
              <w:t>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DB3185" w:rsidRPr="008A62A2">
        <w:trPr>
          <w:trHeight w:val="525"/>
        </w:trPr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DB3185" w:rsidRPr="008A62A2"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DB3185" w:rsidRPr="008A62A2"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A62A2">
              <w:rPr>
                <w:rFonts w:ascii="Arial" w:hAnsi="Arial" w:cs="Arial"/>
                <w:sz w:val="18"/>
                <w:szCs w:val="18"/>
              </w:rPr>
              <w:t>/ Pana zwykłego pobytu, miejsca pracy lub miejsca popełnienia domniemanego naruszenia.</w:t>
            </w:r>
          </w:p>
        </w:tc>
      </w:tr>
      <w:tr w:rsidR="00DB3185" w:rsidRPr="008A62A2"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DB3185" w:rsidRPr="008A62A2" w:rsidRDefault="00DB3185" w:rsidP="008A62A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DB3185" w:rsidRPr="008A62A2">
        <w:trPr>
          <w:trHeight w:val="20"/>
        </w:trPr>
        <w:tc>
          <w:tcPr>
            <w:tcW w:w="1930" w:type="dxa"/>
            <w:shd w:val="clear" w:color="auto" w:fill="D9D9D9"/>
          </w:tcPr>
          <w:p w:rsidR="00DB3185" w:rsidRPr="008A62A2" w:rsidRDefault="00DB3185" w:rsidP="008A62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2A2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B3185" w:rsidRPr="008A62A2" w:rsidRDefault="00DB3185" w:rsidP="008A62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2A2"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DB3185" w:rsidRDefault="00DB3185"/>
    <w:sectPr w:rsidR="00DB3185" w:rsidSect="00FD61D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380C"/>
    <w:rsid w:val="0015423E"/>
    <w:rsid w:val="00182545"/>
    <w:rsid w:val="001974D5"/>
    <w:rsid w:val="001D07CD"/>
    <w:rsid w:val="001E4BDF"/>
    <w:rsid w:val="002109E1"/>
    <w:rsid w:val="00210ED2"/>
    <w:rsid w:val="002621DE"/>
    <w:rsid w:val="00277DDF"/>
    <w:rsid w:val="002A3270"/>
    <w:rsid w:val="002D1E26"/>
    <w:rsid w:val="002E4026"/>
    <w:rsid w:val="002E4FCD"/>
    <w:rsid w:val="002F0A2B"/>
    <w:rsid w:val="002F2443"/>
    <w:rsid w:val="00323BBF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52CB"/>
    <w:rsid w:val="005D6F23"/>
    <w:rsid w:val="005E7F0D"/>
    <w:rsid w:val="00613EEC"/>
    <w:rsid w:val="00614C62"/>
    <w:rsid w:val="006159B1"/>
    <w:rsid w:val="006216EE"/>
    <w:rsid w:val="00630ECD"/>
    <w:rsid w:val="006544EF"/>
    <w:rsid w:val="00661B2A"/>
    <w:rsid w:val="00666BCC"/>
    <w:rsid w:val="0069528E"/>
    <w:rsid w:val="006A22A3"/>
    <w:rsid w:val="006E341E"/>
    <w:rsid w:val="007B3915"/>
    <w:rsid w:val="007C5EC5"/>
    <w:rsid w:val="007F029A"/>
    <w:rsid w:val="008459C4"/>
    <w:rsid w:val="00857F2A"/>
    <w:rsid w:val="008641D1"/>
    <w:rsid w:val="0089001D"/>
    <w:rsid w:val="008A62A2"/>
    <w:rsid w:val="008B3A3C"/>
    <w:rsid w:val="008F4711"/>
    <w:rsid w:val="009157DA"/>
    <w:rsid w:val="0098147E"/>
    <w:rsid w:val="009B627F"/>
    <w:rsid w:val="009C4701"/>
    <w:rsid w:val="00A858BA"/>
    <w:rsid w:val="00B01388"/>
    <w:rsid w:val="00B0625F"/>
    <w:rsid w:val="00B2322D"/>
    <w:rsid w:val="00B66321"/>
    <w:rsid w:val="00BB47B1"/>
    <w:rsid w:val="00C17AA5"/>
    <w:rsid w:val="00C30386"/>
    <w:rsid w:val="00C53ADA"/>
    <w:rsid w:val="00C77C81"/>
    <w:rsid w:val="00D0014C"/>
    <w:rsid w:val="00D02027"/>
    <w:rsid w:val="00D532AF"/>
    <w:rsid w:val="00D84F2D"/>
    <w:rsid w:val="00D914A8"/>
    <w:rsid w:val="00DB3185"/>
    <w:rsid w:val="00DE614F"/>
    <w:rsid w:val="00E66D53"/>
    <w:rsid w:val="00EB0F49"/>
    <w:rsid w:val="00ED031F"/>
    <w:rsid w:val="00EE2094"/>
    <w:rsid w:val="00F57B57"/>
    <w:rsid w:val="00FD61DA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yio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biala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783</Words>
  <Characters>4698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Barbara Chrzanowska</cp:lastModifiedBy>
  <cp:revision>4</cp:revision>
  <cp:lastPrinted>2018-05-17T06:36:00Z</cp:lastPrinted>
  <dcterms:created xsi:type="dcterms:W3CDTF">2018-05-25T07:51:00Z</dcterms:created>
  <dcterms:modified xsi:type="dcterms:W3CDTF">2018-05-25T11:25:00Z</dcterms:modified>
</cp:coreProperties>
</file>